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4"/>
        </w:tabs>
        <w:spacing w:after="159" w:afterLines="50" w:line="48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4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ascii="Times New Roman" w:hAnsi="Times New Roman" w:eastAsia="仿宋_GB2312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20"/>
          <w:sz w:val="44"/>
          <w:szCs w:val="44"/>
        </w:rPr>
        <w:t>温州医科大学宣传设施和宣传物布展审批表</w:t>
      </w:r>
    </w:p>
    <w:tbl>
      <w:tblPr>
        <w:tblStyle w:val="4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636"/>
        <w:gridCol w:w="1636"/>
        <w:gridCol w:w="1422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申请单位</w:t>
            </w:r>
          </w:p>
        </w:tc>
        <w:tc>
          <w:tcPr>
            <w:tcW w:w="32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联系人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2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联系方式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宣传形式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宣传设施</w:t>
            </w:r>
          </w:p>
        </w:tc>
        <w:tc>
          <w:tcPr>
            <w:tcW w:w="54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宣传物</w:t>
            </w:r>
          </w:p>
        </w:tc>
        <w:tc>
          <w:tcPr>
            <w:tcW w:w="54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宣传内容</w:t>
            </w:r>
          </w:p>
        </w:tc>
        <w:tc>
          <w:tcPr>
            <w:tcW w:w="7043" w:type="dxa"/>
            <w:gridSpan w:val="4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（可附后）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拟布展地点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布展时间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申请单位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  见</w:t>
            </w:r>
          </w:p>
        </w:tc>
        <w:tc>
          <w:tcPr>
            <w:tcW w:w="7043" w:type="dxa"/>
            <w:gridSpan w:val="4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           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签字：       （公章）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　　　　　　　　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审批单位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  见</w:t>
            </w:r>
          </w:p>
        </w:tc>
        <w:tc>
          <w:tcPr>
            <w:tcW w:w="7043" w:type="dxa"/>
            <w:gridSpan w:val="4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59" w:afterLines="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　      （公章） 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年　　月　　日</w:t>
            </w:r>
          </w:p>
        </w:tc>
      </w:tr>
    </w:tbl>
    <w:p>
      <w:pPr>
        <w:ind w:firstLine="120" w:firstLineChars="50"/>
        <w:rPr>
          <w:rFonts w:ascii="Times New Roman" w:hAnsi="Times New Roman" w:eastAsia="楷体_GB2312"/>
          <w:sz w:val="24"/>
        </w:rPr>
      </w:pPr>
      <w:r>
        <w:rPr>
          <w:rFonts w:hint="eastAsia" w:ascii="Times New Roman" w:hAnsi="Times New Roman" w:eastAsia="楷体_GB2312"/>
          <w:sz w:val="24"/>
        </w:rPr>
        <w:t>注：1.本表一式两份，审批单位和申请单位各一份；2.审批表在校园新闻网网站：</w:t>
      </w:r>
      <w:r>
        <w:rPr>
          <w:rFonts w:ascii="Times New Roman" w:hAnsi="Times New Roman" w:eastAsia="楷体_GB2312"/>
          <w:sz w:val="24"/>
        </w:rPr>
        <w:t>http://news.wmu.edu.cn/</w:t>
      </w:r>
      <w:r>
        <w:rPr>
          <w:rFonts w:hint="eastAsia" w:ascii="Times New Roman" w:hAnsi="Times New Roman" w:eastAsia="楷体_GB2312"/>
          <w:sz w:val="24"/>
        </w:rPr>
        <w:t>资料下载专区下载。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KZWr4BAABfAwAADgAAAGRycy9lMm9Eb2MueG1srVNLbtswEN0X6B0I&#10;7mPJBlK4gumgQZCiQNEGSHsAmiItAiSHIBlL7gHaG3SVTfc5l8+RISU5RbsruqGG83nz3nC0uRqs&#10;IQcZogbH6HJRUyKdgFa7PaNfv9xerCmJibuWG3CS0aOM9Gr7+tWm941cQQemlYEgiItN7xntUvJN&#10;VUXRScvjArx0GFQQLE94DfuqDbxHdGuqVV2/qXoIrQ8gZIzovRmDdFvwlZIifVYqykQMo8gtlTOU&#10;c5fParvhzT5w32kx0eD/wMJy7bDpGeqGJ04egv4LymoRIIJKCwG2AqW0kEUDqlnWf6i577iXRQsO&#10;J/rzmOL/gxWfDneB6BbfjhLHLT7R6eeP0+PT6dd3sszj6X1sMOveY14armHIqZM/ojOrHlSw+Yt6&#10;CMZx0MfzcOWQiMhF69V6XWNIYGy+IE71Uu5DTO8lWJINRgO+XhkqP3yMaUydU3I3B7faGPTzxjjS&#10;M/r2cnVZCs4RBDcOe2QRI9lspWE3TAp20B5RGG4wNuwgfKOkx21g1OG6UmI+OBx2XpzZCLOxmw3u&#10;BBYyOnKN/t1DQmKFb242dpg44CsWxdPG5TX5/V6yXv6L7T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5oKZWr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50250"/>
    <w:rsid w:val="6D535020"/>
    <w:rsid w:val="76A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2018-03-30T04:52:00Z</dcterms:created>
  <dc:creator>小布丁</dc:creator>
  <cp:lastModifiedBy>小布丁</cp:lastModifiedBy>
  <dcterms:modified xsi:type="dcterms:W3CDTF">2018-03-30T04:55:06Z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